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A6" w:rsidRDefault="00CC12A6" w:rsidP="00CC12A6">
      <w:pPr>
        <w:jc w:val="both"/>
      </w:pPr>
      <w:r w:rsidRPr="00CC12A6">
        <w:rPr>
          <w:smallCaps/>
          <w:highlight w:val="yellow"/>
        </w:rPr>
        <w:t>Polecenie</w:t>
      </w:r>
      <w:r>
        <w:rPr>
          <w:highlight w:val="yellow"/>
        </w:rPr>
        <w:t>:</w:t>
      </w:r>
      <w:r w:rsidR="00C60529">
        <w:rPr>
          <w:highlight w:val="yellow"/>
        </w:rPr>
        <w:t xml:space="preserve"> </w:t>
      </w:r>
      <w:r w:rsidR="00C60529" w:rsidRPr="00C60529">
        <w:rPr>
          <w:highlight w:val="yellow"/>
        </w:rPr>
        <w:t xml:space="preserve">Wykonaj poniższe ćwiczenia. </w:t>
      </w:r>
      <w:r w:rsidR="00C60529">
        <w:rPr>
          <w:highlight w:val="yellow"/>
        </w:rPr>
        <w:t>Obok każdego z nich zapisz odpowiedź i w miejscu do tego przeznaczonym umieść 1</w:t>
      </w:r>
      <w:r w:rsidR="004F07C3">
        <w:rPr>
          <w:highlight w:val="yellow"/>
        </w:rPr>
        <w:t xml:space="preserve"> </w:t>
      </w:r>
      <w:r w:rsidR="00C60529">
        <w:rPr>
          <w:highlight w:val="yellow"/>
        </w:rPr>
        <w:t>zrzut ekranu dokumentujący Twoją pracę.</w:t>
      </w:r>
    </w:p>
    <w:p w:rsidR="00F23F63" w:rsidRDefault="009B4B4C" w:rsidP="00CC12A6">
      <w:pPr>
        <w:pStyle w:val="Nagwek1"/>
        <w:jc w:val="center"/>
      </w:pPr>
      <w:r>
        <w:t>Budowa komputera</w:t>
      </w:r>
    </w:p>
    <w:p w:rsidR="00CC12A6" w:rsidRDefault="00CC12A6" w:rsidP="00CC12A6"/>
    <w:p w:rsidR="009B4B4C" w:rsidRDefault="004236FC" w:rsidP="009B4B4C">
      <w:pPr>
        <w:pStyle w:val="OperonZadanie"/>
      </w:pPr>
      <w:r>
        <w:t xml:space="preserve">1. </w:t>
      </w:r>
      <w:r w:rsidR="009B4B4C">
        <w:t>Sprawdź</w:t>
      </w:r>
      <w:r w:rsidR="006845D2">
        <w:t>,</w:t>
      </w:r>
      <w:r w:rsidR="009B4B4C">
        <w:t xml:space="preserve"> jaki procesor i ile pamięci ma komputer, przy którym pracujesz (w szkole lub w</w:t>
      </w:r>
      <w:r w:rsidR="00192193">
        <w:t> </w:t>
      </w:r>
      <w:r w:rsidR="009B4B4C">
        <w:t>domu). Jaką pojemność ma zamontowany w nim dysk twardy?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48"/>
        <w:gridCol w:w="3693"/>
      </w:tblGrid>
      <w:tr w:rsidR="009B4B4C" w:rsidTr="009B4B4C">
        <w:trPr>
          <w:jc w:val="center"/>
        </w:trPr>
        <w:tc>
          <w:tcPr>
            <w:tcW w:w="1748" w:type="dxa"/>
            <w:vAlign w:val="center"/>
          </w:tcPr>
          <w:p w:rsidR="009B4B4C" w:rsidRDefault="009B4B4C" w:rsidP="00130142">
            <w:pPr>
              <w:jc w:val="center"/>
            </w:pPr>
            <w:r>
              <w:t>procesor</w:t>
            </w:r>
          </w:p>
        </w:tc>
        <w:tc>
          <w:tcPr>
            <w:tcW w:w="3693" w:type="dxa"/>
            <w:tcBorders>
              <w:right w:val="single" w:sz="4" w:space="0" w:color="auto"/>
            </w:tcBorders>
            <w:vAlign w:val="center"/>
          </w:tcPr>
          <w:p w:rsidR="009B4B4C" w:rsidRDefault="001658A1" w:rsidP="00130142">
            <w:pPr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9B4B4C" w:rsidRPr="00862769">
              <w:rPr>
                <w:i/>
                <w:iCs/>
                <w:color w:val="0000FF"/>
              </w:rPr>
              <w:instrText xml:space="preserve">MACROBUTTON DoFieldClick [kliknij, żeby wpisać </w:instrText>
            </w:r>
            <w:r w:rsidR="009B4B4C">
              <w:rPr>
                <w:i/>
                <w:iCs/>
                <w:color w:val="0000FF"/>
              </w:rPr>
              <w:instrText>odpowiedź</w:instrText>
            </w:r>
            <w:r w:rsidR="009B4B4C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9B4B4C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9B4B4C" w:rsidTr="009B4B4C">
        <w:trPr>
          <w:jc w:val="center"/>
        </w:trPr>
        <w:tc>
          <w:tcPr>
            <w:tcW w:w="1748" w:type="dxa"/>
            <w:vAlign w:val="center"/>
          </w:tcPr>
          <w:p w:rsidR="009B4B4C" w:rsidRDefault="009B4B4C" w:rsidP="00130142">
            <w:pPr>
              <w:jc w:val="center"/>
            </w:pPr>
            <w:r>
              <w:t>pamięć RAM</w:t>
            </w:r>
          </w:p>
        </w:tc>
        <w:tc>
          <w:tcPr>
            <w:tcW w:w="3693" w:type="dxa"/>
            <w:tcBorders>
              <w:right w:val="single" w:sz="4" w:space="0" w:color="auto"/>
            </w:tcBorders>
            <w:vAlign w:val="center"/>
          </w:tcPr>
          <w:p w:rsidR="009B4B4C" w:rsidRDefault="001658A1" w:rsidP="00130142">
            <w:pPr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9B4B4C" w:rsidRPr="00862769">
              <w:rPr>
                <w:i/>
                <w:iCs/>
                <w:color w:val="0000FF"/>
              </w:rPr>
              <w:instrText xml:space="preserve">MACROBUTTON DoFieldClick [kliknij, żeby wpisać </w:instrText>
            </w:r>
            <w:r w:rsidR="009B4B4C">
              <w:rPr>
                <w:i/>
                <w:iCs/>
                <w:color w:val="0000FF"/>
              </w:rPr>
              <w:instrText>odpowiedź</w:instrText>
            </w:r>
            <w:r w:rsidR="009B4B4C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9B4B4C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9B4B4C" w:rsidTr="009B4B4C">
        <w:trPr>
          <w:jc w:val="center"/>
        </w:trPr>
        <w:tc>
          <w:tcPr>
            <w:tcW w:w="1748" w:type="dxa"/>
            <w:vAlign w:val="center"/>
          </w:tcPr>
          <w:p w:rsidR="009B4B4C" w:rsidRDefault="009B4B4C" w:rsidP="00130142">
            <w:pPr>
              <w:jc w:val="center"/>
            </w:pPr>
            <w:r>
              <w:t>dysk twardy</w:t>
            </w:r>
          </w:p>
        </w:tc>
        <w:tc>
          <w:tcPr>
            <w:tcW w:w="3693" w:type="dxa"/>
            <w:tcBorders>
              <w:right w:val="single" w:sz="4" w:space="0" w:color="auto"/>
            </w:tcBorders>
            <w:vAlign w:val="center"/>
          </w:tcPr>
          <w:p w:rsidR="009B4B4C" w:rsidRDefault="001658A1" w:rsidP="00130142">
            <w:pPr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9B4B4C" w:rsidRPr="00862769">
              <w:rPr>
                <w:i/>
                <w:iCs/>
                <w:color w:val="0000FF"/>
              </w:rPr>
              <w:instrText xml:space="preserve">MACROBUTTON DoFieldClick [kliknij, żeby wpisać </w:instrText>
            </w:r>
            <w:r w:rsidR="009B4B4C">
              <w:rPr>
                <w:i/>
                <w:iCs/>
                <w:color w:val="0000FF"/>
              </w:rPr>
              <w:instrText>odpowiedź</w:instrText>
            </w:r>
            <w:r w:rsidR="009B4B4C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9B4B4C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bookmarkStart w:id="0" w:name="_GoBack"/>
        <w:bookmarkEnd w:id="0"/>
      </w:tr>
    </w:tbl>
    <w:p w:rsidR="009B4B4C" w:rsidRDefault="00C16DBC" w:rsidP="009B4B4C">
      <w:pPr>
        <w:pStyle w:val="OperonZadanie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259080</wp:posOffset>
                </wp:positionV>
                <wp:extent cx="2193925" cy="2261235"/>
                <wp:effectExtent l="5080" t="5080" r="10795" b="10160"/>
                <wp:wrapTopAndBottom/>
                <wp:docPr id="4" name="Text Box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3925" cy="226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B4C" w:rsidRPr="000D3A5F" w:rsidRDefault="001658A1" w:rsidP="009B4B4C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FF"/>
                              </w:rPr>
                              <w:fldChar w:fldCharType="begin"/>
                            </w:r>
                            <w:r w:rsidR="009B4B4C">
                              <w:rPr>
                                <w:i/>
                                <w:iCs/>
                                <w:color w:val="0000FF"/>
                              </w:rPr>
                              <w:instrText>MACROBUTTON DoFieldClick  kliknij, a potem wklej zrzut ekranu</w:instrText>
                            </w:r>
                            <w:r>
                              <w:rPr>
                                <w:i/>
                                <w:iCs/>
                                <w:color w:val="0000FF"/>
                              </w:rPr>
                              <w:fldChar w:fldCharType="separate"/>
                            </w:r>
                            <w:r w:rsidR="009B4B4C" w:rsidRPr="007503BE">
                              <w:rPr>
                                <w:i/>
                                <w:iCs/>
                                <w:color w:val="0000FF"/>
                              </w:rPr>
                              <w:t>Nazwisko</w:t>
                            </w:r>
                            <w:r>
                              <w:rPr>
                                <w:i/>
                                <w:iCs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46.3pt;margin-top:20.4pt;width:172.75pt;height:17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">
                <o:lock v:ext="edit" aspectratio="t"/>
                <v:textbox>
                  <w:txbxContent>
                    <w:p w:rsidR="009B4B4C" w:rsidRPr="000D3A5F" w:rsidRDefault="001658A1" w:rsidP="009B4B4C">
                      <w:pPr>
                        <w:jc w:val="center"/>
                      </w:pPr>
                      <w:r>
                        <w:rPr>
                          <w:i/>
                          <w:iCs/>
                          <w:color w:val="0000FF"/>
                        </w:rPr>
                        <w:fldChar w:fldCharType="begin"/>
                      </w:r>
                      <w:r w:rsidR="009B4B4C">
                        <w:rPr>
                          <w:i/>
                          <w:iCs/>
                          <w:color w:val="0000FF"/>
                        </w:rPr>
                        <w:instrText>MACROBUTTON DoFieldClick  kliknij, a potem wklej zrzut ekranu</w:instrText>
                      </w:r>
                      <w:r>
                        <w:rPr>
                          <w:i/>
                          <w:iCs/>
                          <w:color w:val="0000FF"/>
                        </w:rPr>
                        <w:fldChar w:fldCharType="separate"/>
                      </w:r>
                      <w:r w:rsidR="009B4B4C" w:rsidRPr="007503BE">
                        <w:rPr>
                          <w:i/>
                          <w:iCs/>
                          <w:color w:val="0000FF"/>
                        </w:rPr>
                        <w:t>Nazwisko</w:t>
                      </w:r>
                      <w:r>
                        <w:rPr>
                          <w:i/>
                          <w:iCs/>
                          <w:color w:val="0000FF"/>
                        </w:rP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B4B4C" w:rsidRDefault="00C16DBC" w:rsidP="009B4B4C">
      <w:pPr>
        <w:pStyle w:val="OperonZadanie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558800</wp:posOffset>
                </wp:positionV>
                <wp:extent cx="3636010" cy="2261235"/>
                <wp:effectExtent l="12700" t="5715" r="8890" b="9525"/>
                <wp:wrapTopAndBottom/>
                <wp:docPr id="3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36010" cy="226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6FC" w:rsidRPr="000D3A5F" w:rsidRDefault="001658A1" w:rsidP="004236FC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FF"/>
                              </w:rPr>
                              <w:fldChar w:fldCharType="begin"/>
                            </w:r>
                            <w:r w:rsidR="004236FC">
                              <w:rPr>
                                <w:i/>
                                <w:iCs/>
                                <w:color w:val="0000FF"/>
                              </w:rPr>
                              <w:instrText>MACROBUTTON DoFieldClick  kliknij, a potem wklej zrzut ekranu</w:instrText>
                            </w:r>
                            <w:r>
                              <w:rPr>
                                <w:i/>
                                <w:iCs/>
                                <w:color w:val="0000FF"/>
                              </w:rPr>
                              <w:fldChar w:fldCharType="separate"/>
                            </w:r>
                            <w:r w:rsidR="004236FC" w:rsidRPr="007503BE">
                              <w:rPr>
                                <w:i/>
                                <w:iCs/>
                                <w:color w:val="0000FF"/>
                              </w:rPr>
                              <w:t>Nazwisko</w:t>
                            </w:r>
                            <w:r>
                              <w:rPr>
                                <w:i/>
                                <w:iCs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91.4pt;margin-top:44pt;width:286.3pt;height:17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">
                <o:lock v:ext="edit" aspectratio="t"/>
                <v:textbox>
                  <w:txbxContent>
                    <w:p w:rsidR="004236FC" w:rsidRPr="000D3A5F" w:rsidRDefault="001658A1" w:rsidP="004236FC">
                      <w:pPr>
                        <w:jc w:val="center"/>
                      </w:pPr>
                      <w:r>
                        <w:rPr>
                          <w:i/>
                          <w:iCs/>
                          <w:color w:val="0000FF"/>
                        </w:rPr>
                        <w:fldChar w:fldCharType="begin"/>
                      </w:r>
                      <w:r w:rsidR="004236FC">
                        <w:rPr>
                          <w:i/>
                          <w:iCs/>
                          <w:color w:val="0000FF"/>
                        </w:rPr>
                        <w:instrText>MACROBUTTON DoFieldClick  kliknij, a potem wklej zrzut ekranu</w:instrText>
                      </w:r>
                      <w:r>
                        <w:rPr>
                          <w:i/>
                          <w:iCs/>
                          <w:color w:val="0000FF"/>
                        </w:rPr>
                        <w:fldChar w:fldCharType="separate"/>
                      </w:r>
                      <w:r w:rsidR="004236FC" w:rsidRPr="007503BE">
                        <w:rPr>
                          <w:i/>
                          <w:iCs/>
                          <w:color w:val="0000FF"/>
                        </w:rPr>
                        <w:t>Nazwisko</w:t>
                      </w:r>
                      <w:r>
                        <w:rPr>
                          <w:i/>
                          <w:iCs/>
                          <w:color w:val="0000FF"/>
                        </w:rP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B4B4C">
        <w:t xml:space="preserve">2. Wyszukaj w </w:t>
      </w:r>
      <w:r w:rsidR="006845D2">
        <w:t>i</w:t>
      </w:r>
      <w:r w:rsidR="009B4B4C">
        <w:t xml:space="preserve">nternecie informację na temat liczby tranzystorów, z których </w:t>
      </w:r>
      <w:r w:rsidR="006845D2">
        <w:t xml:space="preserve">są obecnie </w:t>
      </w:r>
      <w:r w:rsidR="009B4B4C">
        <w:t xml:space="preserve">budowane procesory. </w:t>
      </w:r>
      <w:r w:rsidR="001658A1" w:rsidRPr="00862769">
        <w:rPr>
          <w:i/>
          <w:iCs/>
          <w:color w:val="0000FF"/>
        </w:rPr>
        <w:fldChar w:fldCharType="begin"/>
      </w:r>
      <w:r w:rsidR="009B4B4C" w:rsidRPr="00862769">
        <w:rPr>
          <w:i/>
          <w:iCs/>
          <w:color w:val="0000FF"/>
        </w:rPr>
        <w:instrText xml:space="preserve">MACROBUTTON DoFieldClick [kliknij, żeby wpisać </w:instrText>
      </w:r>
      <w:r w:rsidR="009B4B4C">
        <w:rPr>
          <w:i/>
          <w:iCs/>
          <w:color w:val="0000FF"/>
        </w:rPr>
        <w:instrText>odpowiedź</w:instrText>
      </w:r>
      <w:r w:rsidR="009B4B4C" w:rsidRPr="00862769">
        <w:rPr>
          <w:i/>
          <w:iCs/>
          <w:color w:val="0000FF"/>
        </w:rPr>
        <w:instrText>]</w:instrText>
      </w:r>
      <w:r w:rsidR="001658A1" w:rsidRPr="00862769">
        <w:rPr>
          <w:i/>
          <w:iCs/>
          <w:color w:val="0000FF"/>
        </w:rPr>
        <w:fldChar w:fldCharType="separate"/>
      </w:r>
      <w:r w:rsidR="009B4B4C" w:rsidRPr="00862769">
        <w:rPr>
          <w:i/>
          <w:iCs/>
          <w:color w:val="0000FF"/>
        </w:rPr>
        <w:t>Nazwisko</w:t>
      </w:r>
      <w:r w:rsidR="001658A1" w:rsidRPr="00862769">
        <w:rPr>
          <w:i/>
          <w:iCs/>
          <w:color w:val="0000FF"/>
        </w:rPr>
        <w:fldChar w:fldCharType="end"/>
      </w:r>
    </w:p>
    <w:p w:rsidR="009B4B4C" w:rsidRDefault="009B4B4C" w:rsidP="009B4B4C">
      <w:pPr>
        <w:pStyle w:val="OperonZadanie"/>
      </w:pPr>
    </w:p>
    <w:p w:rsidR="00D81C1C" w:rsidRDefault="00D81C1C">
      <w:pPr>
        <w:rPr>
          <w:rFonts w:ascii="Times New Roman" w:eastAsia="Calibri" w:hAnsi="Times New Roman" w:cs="Times New Roman"/>
          <w:sz w:val="24"/>
          <w:lang w:eastAsia="en-US"/>
        </w:rPr>
      </w:pPr>
      <w:r>
        <w:br w:type="page"/>
      </w:r>
    </w:p>
    <w:p w:rsidR="009B4B4C" w:rsidRDefault="009B4B4C" w:rsidP="009B4B4C">
      <w:pPr>
        <w:pStyle w:val="OperonZadanie"/>
      </w:pPr>
      <w:r>
        <w:lastRenderedPageBreak/>
        <w:t>3. Porównaj różne nośniki pod kątem kosztu przechowania 1 GB danych. Wyniki zanotuj w</w:t>
      </w:r>
      <w:r w:rsidR="00192193">
        <w:t> </w:t>
      </w:r>
      <w:r>
        <w:t>tabeli</w:t>
      </w:r>
      <w:r w:rsidR="00765AF7"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96"/>
        <w:gridCol w:w="3052"/>
        <w:gridCol w:w="1479"/>
        <w:gridCol w:w="1048"/>
        <w:gridCol w:w="1813"/>
      </w:tblGrid>
      <w:tr w:rsidR="00765AF7" w:rsidRPr="009B4B4C" w:rsidTr="00765AF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4C" w:rsidRPr="00765AF7" w:rsidRDefault="009B4B4C" w:rsidP="00765AF7">
            <w:pPr>
              <w:pStyle w:val="OperonNormalny"/>
              <w:spacing w:line="240" w:lineRule="auto"/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</w:rPr>
              <w:t>Nazwa pamięci masowej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4C" w:rsidRPr="00765AF7" w:rsidRDefault="009B4B4C" w:rsidP="00765AF7">
            <w:pPr>
              <w:pStyle w:val="OperonNormalny"/>
              <w:spacing w:line="240" w:lineRule="auto"/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</w:rPr>
              <w:t xml:space="preserve">Nazwa </w:t>
            </w:r>
            <w:r w:rsidRPr="00765AF7">
              <w:rPr>
                <w:sz w:val="20"/>
              </w:rPr>
              <w:br/>
              <w:t>produktu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4C" w:rsidRPr="00765AF7" w:rsidRDefault="009B4B4C" w:rsidP="00765AF7">
            <w:pPr>
              <w:pStyle w:val="OperonNormalny"/>
              <w:spacing w:line="240" w:lineRule="auto"/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</w:rPr>
              <w:t>Pojemność [GB]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4C" w:rsidRPr="00765AF7" w:rsidRDefault="009B4B4C" w:rsidP="00765AF7">
            <w:pPr>
              <w:pStyle w:val="OperonNormalny"/>
              <w:spacing w:line="240" w:lineRule="auto"/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</w:rPr>
              <w:t>Cena [zł]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4B4C" w:rsidRPr="00765AF7" w:rsidRDefault="009B4B4C" w:rsidP="00765AF7">
            <w:pPr>
              <w:pStyle w:val="OperonNormalny"/>
              <w:spacing w:line="240" w:lineRule="auto"/>
              <w:jc w:val="center"/>
              <w:rPr>
                <w:sz w:val="20"/>
                <w:szCs w:val="20"/>
              </w:rPr>
            </w:pPr>
            <w:r w:rsidRPr="00765AF7">
              <w:rPr>
                <w:sz w:val="20"/>
              </w:rPr>
              <w:t>Koszt przechowania danych [zł/GB]</w:t>
            </w:r>
          </w:p>
        </w:tc>
      </w:tr>
      <w:tr w:rsidR="00765AF7" w:rsidTr="00765AF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F7" w:rsidRPr="00765AF7" w:rsidRDefault="00765AF7" w:rsidP="00765AF7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 w:rsidRPr="00765AF7">
              <w:rPr>
                <w:sz w:val="20"/>
              </w:rPr>
              <w:t>dysk twardy HDD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765AF7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 xml:space="preserve">MACROBUTTON DoFieldClick [kliknij, żeby wpisać </w:instrText>
            </w:r>
            <w:r w:rsidR="00765AF7">
              <w:rPr>
                <w:i/>
                <w:iCs/>
                <w:color w:val="0000FF"/>
              </w:rPr>
              <w:instrText>nazwę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765AF7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pojemność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765AF7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cena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765AF7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koszt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765AF7" w:rsidTr="00765AF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F7" w:rsidRPr="00765AF7" w:rsidRDefault="00765AF7" w:rsidP="00765AF7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 w:rsidRPr="00765AF7">
              <w:rPr>
                <w:sz w:val="20"/>
              </w:rPr>
              <w:t>dysk SSD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 xml:space="preserve">MACROBUTTON DoFieldClick [kliknij, żeby wpisać </w:instrText>
            </w:r>
            <w:r w:rsidR="00765AF7">
              <w:rPr>
                <w:i/>
                <w:iCs/>
                <w:color w:val="0000FF"/>
              </w:rPr>
              <w:instrText>nazwę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pojemność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cena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koszt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765AF7" w:rsidTr="00765AF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F7" w:rsidRPr="00765AF7" w:rsidRDefault="00765AF7" w:rsidP="00765AF7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 w:rsidRPr="00765AF7">
              <w:rPr>
                <w:sz w:val="20"/>
              </w:rPr>
              <w:t>płyta CD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 xml:space="preserve">MACROBUTTON DoFieldClick [kliknij, żeby wpisać </w:instrText>
            </w:r>
            <w:r w:rsidR="00765AF7">
              <w:rPr>
                <w:i/>
                <w:iCs/>
                <w:color w:val="0000FF"/>
              </w:rPr>
              <w:instrText>nazwę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pojemność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cena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koszt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765AF7" w:rsidTr="00765AF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F7" w:rsidRPr="00765AF7" w:rsidRDefault="00765AF7" w:rsidP="00765AF7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 w:rsidRPr="00765AF7">
              <w:rPr>
                <w:sz w:val="20"/>
              </w:rPr>
              <w:t>płyta DVD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 xml:space="preserve">MACROBUTTON DoFieldClick [kliknij, żeby wpisać </w:instrText>
            </w:r>
            <w:r w:rsidR="00765AF7">
              <w:rPr>
                <w:i/>
                <w:iCs/>
                <w:color w:val="0000FF"/>
              </w:rPr>
              <w:instrText>nazwę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pojemność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cena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koszt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765AF7" w:rsidTr="00765AF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F7" w:rsidRPr="00765AF7" w:rsidRDefault="00765AF7" w:rsidP="00765AF7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 w:rsidRPr="00765AF7">
              <w:rPr>
                <w:sz w:val="20"/>
              </w:rPr>
              <w:t>pendrive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 xml:space="preserve">MACROBUTTON DoFieldClick [kliknij, żeby wpisać </w:instrText>
            </w:r>
            <w:r w:rsidR="00765AF7">
              <w:rPr>
                <w:i/>
                <w:iCs/>
                <w:color w:val="0000FF"/>
              </w:rPr>
              <w:instrText>nazwę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pojemność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cena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koszt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  <w:tr w:rsidR="00765AF7" w:rsidTr="00765AF7">
        <w:trPr>
          <w:jc w:val="center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AF7" w:rsidRPr="00765AF7" w:rsidRDefault="00765AF7" w:rsidP="00765AF7">
            <w:pPr>
              <w:pStyle w:val="OperonNormalny"/>
              <w:spacing w:line="240" w:lineRule="auto"/>
              <w:jc w:val="center"/>
              <w:rPr>
                <w:sz w:val="20"/>
              </w:rPr>
            </w:pPr>
            <w:r w:rsidRPr="00765AF7">
              <w:rPr>
                <w:sz w:val="20"/>
              </w:rPr>
              <w:t>karta pamięci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 xml:space="preserve">MACROBUTTON DoFieldClick [kliknij, żeby wpisać </w:instrText>
            </w:r>
            <w:r w:rsidR="00765AF7">
              <w:rPr>
                <w:i/>
                <w:iCs/>
                <w:color w:val="0000FF"/>
              </w:rPr>
              <w:instrText>nazwę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pojemność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cena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AF7" w:rsidRDefault="001658A1" w:rsidP="00130142">
            <w:pPr>
              <w:spacing w:after="0" w:line="240" w:lineRule="auto"/>
              <w:jc w:val="center"/>
            </w:pPr>
            <w:r w:rsidRPr="00862769">
              <w:rPr>
                <w:i/>
                <w:iCs/>
                <w:color w:val="0000FF"/>
              </w:rPr>
              <w:fldChar w:fldCharType="begin"/>
            </w:r>
            <w:r w:rsidR="00765AF7" w:rsidRPr="00862769">
              <w:rPr>
                <w:i/>
                <w:iCs/>
                <w:color w:val="0000FF"/>
              </w:rPr>
              <w:instrText>MACROBUTTON DoFieldClick [</w:instrText>
            </w:r>
            <w:r w:rsidR="00765AF7">
              <w:rPr>
                <w:i/>
                <w:iCs/>
                <w:color w:val="0000FF"/>
              </w:rPr>
              <w:instrText>koszt</w:instrText>
            </w:r>
            <w:r w:rsidR="00765AF7" w:rsidRPr="00862769">
              <w:rPr>
                <w:i/>
                <w:iCs/>
                <w:color w:val="0000FF"/>
              </w:rPr>
              <w:instrText>]</w:instrText>
            </w:r>
            <w:r w:rsidRPr="00862769">
              <w:rPr>
                <w:i/>
                <w:iCs/>
                <w:color w:val="0000FF"/>
              </w:rPr>
              <w:fldChar w:fldCharType="separate"/>
            </w:r>
            <w:r w:rsidR="00765AF7" w:rsidRPr="00862769">
              <w:rPr>
                <w:i/>
                <w:iCs/>
                <w:color w:val="0000FF"/>
              </w:rPr>
              <w:t>Nazwisko</w:t>
            </w:r>
            <w:r w:rsidRPr="00862769">
              <w:rPr>
                <w:i/>
                <w:iCs/>
                <w:color w:val="0000FF"/>
              </w:rPr>
              <w:fldChar w:fldCharType="end"/>
            </w:r>
          </w:p>
        </w:tc>
      </w:tr>
    </w:tbl>
    <w:p w:rsidR="004236FC" w:rsidRDefault="00C16DBC" w:rsidP="004236FC">
      <w:pPr>
        <w:pStyle w:val="OperonZadanie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146050</wp:posOffset>
                </wp:positionV>
                <wp:extent cx="5191125" cy="3228340"/>
                <wp:effectExtent l="6350" t="6985" r="12700" b="12700"/>
                <wp:wrapTopAndBottom/>
                <wp:docPr id="2" name="Text Box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91125" cy="322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193" w:rsidRPr="000D3A5F" w:rsidRDefault="001658A1" w:rsidP="00192193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color w:val="0000FF"/>
                              </w:rPr>
                              <w:fldChar w:fldCharType="begin"/>
                            </w:r>
                            <w:r w:rsidR="00192193">
                              <w:rPr>
                                <w:i/>
                                <w:iCs/>
                                <w:color w:val="0000FF"/>
                              </w:rPr>
                              <w:instrText>MACROBUTTON DoFieldClick  kliknij, a potem wklej zrzut ekranu</w:instrText>
                            </w:r>
                            <w:r>
                              <w:rPr>
                                <w:i/>
                                <w:iCs/>
                                <w:color w:val="0000FF"/>
                              </w:rPr>
                              <w:fldChar w:fldCharType="separate"/>
                            </w:r>
                            <w:r w:rsidR="00192193" w:rsidRPr="007503BE">
                              <w:rPr>
                                <w:i/>
                                <w:iCs/>
                                <w:color w:val="0000FF"/>
                              </w:rPr>
                              <w:t>Nazwisko</w:t>
                            </w:r>
                            <w:r>
                              <w:rPr>
                                <w:i/>
                                <w:iCs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24.15pt;margin-top:11.5pt;width:408.75pt;height:254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">
                <o:lock v:ext="edit" aspectratio="t"/>
                <v:textbox>
                  <w:txbxContent>
                    <w:p w:rsidR="00192193" w:rsidRPr="000D3A5F" w:rsidRDefault="001658A1" w:rsidP="00192193">
                      <w:pPr>
                        <w:jc w:val="center"/>
                      </w:pPr>
                      <w:r>
                        <w:rPr>
                          <w:i/>
                          <w:iCs/>
                          <w:color w:val="0000FF"/>
                        </w:rPr>
                        <w:fldChar w:fldCharType="begin"/>
                      </w:r>
                      <w:r w:rsidR="00192193">
                        <w:rPr>
                          <w:i/>
                          <w:iCs/>
                          <w:color w:val="0000FF"/>
                        </w:rPr>
                        <w:instrText>MACROBUTTON DoFieldClick  kliknij, a potem wklej zrzut ekranu</w:instrText>
                      </w:r>
                      <w:r>
                        <w:rPr>
                          <w:i/>
                          <w:iCs/>
                          <w:color w:val="0000FF"/>
                        </w:rPr>
                        <w:fldChar w:fldCharType="separate"/>
                      </w:r>
                      <w:r w:rsidR="00192193" w:rsidRPr="007503BE">
                        <w:rPr>
                          <w:i/>
                          <w:iCs/>
                          <w:color w:val="0000FF"/>
                        </w:rPr>
                        <w:t>Nazwisko</w:t>
                      </w:r>
                      <w:r>
                        <w:rPr>
                          <w:i/>
                          <w:iCs/>
                          <w:color w:val="0000FF"/>
                        </w:rPr>
                        <w:fldChar w:fldCharType="end"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236FC" w:rsidSect="00F23F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2D" w:rsidRDefault="00F4252D" w:rsidP="00DB5C79">
      <w:pPr>
        <w:spacing w:after="0" w:line="240" w:lineRule="auto"/>
      </w:pPr>
      <w:r>
        <w:separator/>
      </w:r>
    </w:p>
  </w:endnote>
  <w:endnote w:type="continuationSeparator" w:id="0">
    <w:p w:rsidR="00F4252D" w:rsidRDefault="00F4252D" w:rsidP="00DB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01" w:rsidRDefault="00C16DBC">
    <w:r>
      <w:rPr>
        <w:b/>
        <w:bCs/>
        <w:i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31750</wp:posOffset>
              </wp:positionH>
              <wp:positionV relativeFrom="paragraph">
                <wp:posOffset>9525</wp:posOffset>
              </wp:positionV>
              <wp:extent cx="5685155" cy="0"/>
              <wp:effectExtent l="7620" t="8255" r="12700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51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5pt;margin-top:.75pt;width:44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nuHQIAADsEAAAOAAAAZHJzL2Uyb0RvYy54bWysU8GO2jAQvVfqP1i+s0kooR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"/>
          </w:pict>
        </mc:Fallback>
      </mc:AlternateContent>
    </w:r>
    <w:r w:rsidR="001658A1" w:rsidRPr="00B97F27">
      <w:rPr>
        <w:b/>
        <w:bCs/>
        <w:i/>
        <w:iCs/>
        <w:sz w:val="28"/>
        <w:szCs w:val="28"/>
      </w:rPr>
      <w:fldChar w:fldCharType="begin"/>
    </w:r>
    <w:r w:rsidR="00995601" w:rsidRPr="00B97F27">
      <w:rPr>
        <w:b/>
        <w:bCs/>
        <w:i/>
        <w:iCs/>
        <w:sz w:val="28"/>
        <w:szCs w:val="28"/>
      </w:rPr>
      <w:instrText>MACROBUTTON DoFieldClick [</w:instrText>
    </w:r>
    <w:r w:rsidR="00995601">
      <w:rPr>
        <w:b/>
        <w:bCs/>
        <w:i/>
        <w:iCs/>
        <w:sz w:val="28"/>
        <w:szCs w:val="28"/>
      </w:rPr>
      <w:instrText>Kliknij i wpisz swoje imię i n</w:instrText>
    </w:r>
    <w:r w:rsidR="00995601" w:rsidRPr="00B97F27">
      <w:rPr>
        <w:b/>
        <w:bCs/>
        <w:i/>
        <w:iCs/>
        <w:sz w:val="28"/>
        <w:szCs w:val="28"/>
      </w:rPr>
      <w:instrText>azwisko]</w:instrText>
    </w:r>
    <w:r w:rsidR="001658A1" w:rsidRPr="00B97F27">
      <w:rPr>
        <w:b/>
        <w:bCs/>
        <w:i/>
        <w:iCs/>
        <w:sz w:val="28"/>
        <w:szCs w:val="28"/>
      </w:rPr>
      <w:fldChar w:fldCharType="separate"/>
    </w:r>
    <w:r w:rsidR="00995601" w:rsidRPr="00B97F27">
      <w:rPr>
        <w:b/>
        <w:bCs/>
        <w:i/>
        <w:iCs/>
        <w:sz w:val="28"/>
        <w:szCs w:val="28"/>
      </w:rPr>
      <w:t>Nazwisko</w:t>
    </w:r>
    <w:r w:rsidR="001658A1" w:rsidRPr="00B97F27">
      <w:rPr>
        <w:b/>
        <w:bCs/>
        <w:i/>
        <w:iCs/>
        <w:sz w:val="28"/>
        <w:szCs w:val="28"/>
      </w:rPr>
      <w:fldChar w:fldCharType="end"/>
    </w:r>
    <w:r w:rsidR="00995601">
      <w:rPr>
        <w:b/>
        <w:bCs/>
        <w:i/>
        <w:iCs/>
        <w:sz w:val="28"/>
        <w:szCs w:val="28"/>
      </w:rPr>
      <w:t xml:space="preserve">, </w:t>
    </w:r>
    <w:r w:rsidR="00995601">
      <w:rPr>
        <w:i/>
        <w:iCs/>
        <w:sz w:val="28"/>
        <w:szCs w:val="28"/>
      </w:rPr>
      <w:t>klasa</w:t>
    </w:r>
    <w:r w:rsidR="00995601" w:rsidRPr="00B97F27">
      <w:rPr>
        <w:i/>
        <w:iCs/>
        <w:sz w:val="28"/>
        <w:szCs w:val="28"/>
      </w:rPr>
      <w:t xml:space="preserve"> </w:t>
    </w:r>
    <w:r w:rsidR="001658A1" w:rsidRPr="00B97F27">
      <w:rPr>
        <w:b/>
        <w:bCs/>
        <w:i/>
        <w:iCs/>
        <w:sz w:val="28"/>
        <w:szCs w:val="28"/>
      </w:rPr>
      <w:fldChar w:fldCharType="begin"/>
    </w:r>
    <w:r w:rsidR="00995601" w:rsidRPr="00B97F27">
      <w:rPr>
        <w:b/>
        <w:bCs/>
        <w:i/>
        <w:iCs/>
        <w:sz w:val="28"/>
        <w:szCs w:val="28"/>
      </w:rPr>
      <w:instrText xml:space="preserve">MACROBUTTON DoFieldClick </w:instrText>
    </w:r>
    <w:r w:rsidR="00995601">
      <w:rPr>
        <w:b/>
        <w:bCs/>
        <w:i/>
        <w:iCs/>
        <w:sz w:val="28"/>
        <w:szCs w:val="28"/>
      </w:rPr>
      <w:instrText>[kliknij i wpisz klasę]</w:instrText>
    </w:r>
    <w:r w:rsidR="001658A1" w:rsidRPr="00B97F27">
      <w:rPr>
        <w:b/>
        <w:bCs/>
        <w:i/>
        <w:iCs/>
        <w:sz w:val="28"/>
        <w:szCs w:val="28"/>
      </w:rPr>
      <w:fldChar w:fldCharType="separate"/>
    </w:r>
    <w:r w:rsidR="00995601" w:rsidRPr="00B97F27">
      <w:rPr>
        <w:b/>
        <w:bCs/>
        <w:i/>
        <w:iCs/>
        <w:sz w:val="28"/>
        <w:szCs w:val="28"/>
      </w:rPr>
      <w:t>Nazwisko</w:t>
    </w:r>
    <w:r w:rsidR="001658A1" w:rsidRPr="00B97F27">
      <w:rPr>
        <w:b/>
        <w:bCs/>
        <w:i/>
        <w:iCs/>
        <w:sz w:val="28"/>
        <w:szCs w:val="28"/>
      </w:rPr>
      <w:fldChar w:fldCharType="end"/>
    </w:r>
    <w:r w:rsidR="00995601">
      <w:rPr>
        <w:b/>
        <w:bCs/>
        <w:i/>
        <w:iCs/>
        <w:sz w:val="28"/>
        <w:szCs w:val="28"/>
      </w:rPr>
      <w:tab/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995601">
          <w:t xml:space="preserve">Strona </w:t>
        </w:r>
        <w:r w:rsidR="00F4252D">
          <w:fldChar w:fldCharType="begin"/>
        </w:r>
        <w:r w:rsidR="00F4252D">
          <w:instrText xml:space="preserve"> PAGE </w:instrText>
        </w:r>
        <w:r w:rsidR="00F4252D">
          <w:fldChar w:fldCharType="separate"/>
        </w:r>
        <w:r>
          <w:rPr>
            <w:noProof/>
          </w:rPr>
          <w:t>1</w:t>
        </w:r>
        <w:r w:rsidR="00F4252D">
          <w:rPr>
            <w:noProof/>
          </w:rPr>
          <w:fldChar w:fldCharType="end"/>
        </w:r>
        <w:r w:rsidR="00995601">
          <w:t xml:space="preserve"> z </w:t>
        </w:r>
        <w:r w:rsidR="00F4252D">
          <w:fldChar w:fldCharType="begin"/>
        </w:r>
        <w:r w:rsidR="00F4252D">
          <w:instrText xml:space="preserve"> NUMPAGES  </w:instrText>
        </w:r>
        <w:r w:rsidR="00F4252D">
          <w:fldChar w:fldCharType="separate"/>
        </w:r>
        <w:r>
          <w:rPr>
            <w:noProof/>
          </w:rPr>
          <w:t>2</w:t>
        </w:r>
        <w:r w:rsidR="00F4252D">
          <w:rPr>
            <w:noProof/>
          </w:rPr>
          <w:fldChar w:fldCharType="end"/>
        </w:r>
      </w:sdtContent>
    </w:sdt>
  </w:p>
  <w:p w:rsidR="00995601" w:rsidRDefault="00995601" w:rsidP="00A00CC1">
    <w:pPr>
      <w:pStyle w:val="Nagwe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2D" w:rsidRDefault="00F4252D" w:rsidP="00DB5C79">
      <w:pPr>
        <w:spacing w:after="0" w:line="240" w:lineRule="auto"/>
      </w:pPr>
      <w:r>
        <w:separator/>
      </w:r>
    </w:p>
  </w:footnote>
  <w:footnote w:type="continuationSeparator" w:id="0">
    <w:p w:rsidR="00F4252D" w:rsidRDefault="00F4252D" w:rsidP="00DB5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01" w:rsidRDefault="007B731F" w:rsidP="00CC12A6">
    <w:pPr>
      <w:pStyle w:val="Nagwek"/>
    </w:pPr>
    <w:r>
      <w:rPr>
        <w:sz w:val="18"/>
      </w:rPr>
      <w:t>Informatyka LO, Zakres Podstawowy</w:t>
    </w:r>
    <w:r>
      <w:rPr>
        <w:sz w:val="18"/>
      </w:rPr>
      <w:br/>
    </w:r>
    <w:r w:rsidRPr="00CC12A6">
      <w:rPr>
        <w:b/>
        <w:sz w:val="18"/>
      </w:rPr>
      <w:t xml:space="preserve">Ćwiczenie do rozdziału: </w:t>
    </w:r>
    <w:r>
      <w:rPr>
        <w:b/>
        <w:sz w:val="18"/>
      </w:rPr>
      <w:t>2</w:t>
    </w:r>
    <w:r w:rsidRPr="00CC12A6">
      <w:rPr>
        <w:b/>
        <w:sz w:val="18"/>
      </w:rPr>
      <w:t>.</w:t>
    </w:r>
    <w:r>
      <w:rPr>
        <w:b/>
        <w:sz w:val="18"/>
      </w:rPr>
      <w:t>1.</w:t>
    </w:r>
    <w:r w:rsidRPr="00CC12A6">
      <w:rPr>
        <w:b/>
        <w:sz w:val="18"/>
      </w:rPr>
      <w:t xml:space="preserve"> </w:t>
    </w:r>
    <w:r>
      <w:rPr>
        <w:b/>
        <w:sz w:val="18"/>
      </w:rPr>
      <w:t>Z czego składa się komputer?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CF5"/>
    <w:multiLevelType w:val="hybridMultilevel"/>
    <w:tmpl w:val="65084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51870"/>
    <w:multiLevelType w:val="hybridMultilevel"/>
    <w:tmpl w:val="360E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B585D"/>
    <w:multiLevelType w:val="hybridMultilevel"/>
    <w:tmpl w:val="4296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BC"/>
    <w:rsid w:val="00041CBA"/>
    <w:rsid w:val="001658A1"/>
    <w:rsid w:val="00192193"/>
    <w:rsid w:val="002D5474"/>
    <w:rsid w:val="0031124B"/>
    <w:rsid w:val="003568EB"/>
    <w:rsid w:val="004236FC"/>
    <w:rsid w:val="00455C36"/>
    <w:rsid w:val="004F07C3"/>
    <w:rsid w:val="004F7667"/>
    <w:rsid w:val="00531687"/>
    <w:rsid w:val="00542708"/>
    <w:rsid w:val="00593711"/>
    <w:rsid w:val="005A1EEF"/>
    <w:rsid w:val="006845D2"/>
    <w:rsid w:val="007523FC"/>
    <w:rsid w:val="00765AF7"/>
    <w:rsid w:val="007B731F"/>
    <w:rsid w:val="00820EA6"/>
    <w:rsid w:val="00995601"/>
    <w:rsid w:val="0099646F"/>
    <w:rsid w:val="009B4B4C"/>
    <w:rsid w:val="00A00CC1"/>
    <w:rsid w:val="00B105C9"/>
    <w:rsid w:val="00C148F2"/>
    <w:rsid w:val="00C16DBC"/>
    <w:rsid w:val="00C60529"/>
    <w:rsid w:val="00CC12A6"/>
    <w:rsid w:val="00D81C1C"/>
    <w:rsid w:val="00D86627"/>
    <w:rsid w:val="00DB5C79"/>
    <w:rsid w:val="00F23F63"/>
    <w:rsid w:val="00F4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1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C79"/>
  </w:style>
  <w:style w:type="paragraph" w:styleId="Stopka">
    <w:name w:val="footer"/>
    <w:basedOn w:val="Normalny"/>
    <w:link w:val="StopkaZnak"/>
    <w:uiPriority w:val="99"/>
    <w:unhideWhenUsed/>
    <w:rsid w:val="00DB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C79"/>
  </w:style>
  <w:style w:type="paragraph" w:styleId="Tekstdymka">
    <w:name w:val="Balloon Text"/>
    <w:basedOn w:val="Normalny"/>
    <w:link w:val="TekstdymkaZnak"/>
    <w:uiPriority w:val="99"/>
    <w:semiHidden/>
    <w:unhideWhenUsed/>
    <w:rsid w:val="00DB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C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5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C1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56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A1EE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56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peronNormalny">
    <w:name w:val="Operon Normalny"/>
    <w:basedOn w:val="Normalny"/>
    <w:qFormat/>
    <w:rsid w:val="00C60529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OperonWartociKodrdowy">
    <w:name w:val="Operon Wartości Kod źródłowy"/>
    <w:basedOn w:val="Domylnaczcionkaakapitu"/>
    <w:qFormat/>
    <w:rsid w:val="00C60529"/>
    <w:rPr>
      <w:rFonts w:ascii="Courier New" w:hAnsi="Courier New"/>
      <w:i/>
      <w:sz w:val="24"/>
      <w:szCs w:val="22"/>
      <w:lang w:eastAsia="en-US"/>
    </w:rPr>
  </w:style>
  <w:style w:type="paragraph" w:customStyle="1" w:styleId="OperonZadanie">
    <w:name w:val="Operon Zadanie"/>
    <w:basedOn w:val="OperonNormalny"/>
    <w:qFormat/>
    <w:rsid w:val="00C60529"/>
    <w:pPr>
      <w:ind w:left="312" w:hanging="3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1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6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C79"/>
  </w:style>
  <w:style w:type="paragraph" w:styleId="Stopka">
    <w:name w:val="footer"/>
    <w:basedOn w:val="Normalny"/>
    <w:link w:val="StopkaZnak"/>
    <w:uiPriority w:val="99"/>
    <w:unhideWhenUsed/>
    <w:rsid w:val="00DB5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C79"/>
  </w:style>
  <w:style w:type="paragraph" w:styleId="Tekstdymka">
    <w:name w:val="Balloon Text"/>
    <w:basedOn w:val="Normalny"/>
    <w:link w:val="TekstdymkaZnak"/>
    <w:uiPriority w:val="99"/>
    <w:semiHidden/>
    <w:unhideWhenUsed/>
    <w:rsid w:val="00DB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C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5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C1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9560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A1EE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56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peronNormalny">
    <w:name w:val="Operon Normalny"/>
    <w:basedOn w:val="Normalny"/>
    <w:qFormat/>
    <w:rsid w:val="00C60529"/>
    <w:pPr>
      <w:spacing w:after="0" w:line="36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OperonWartociKodrdowy">
    <w:name w:val="Operon Wartości Kod źródłowy"/>
    <w:basedOn w:val="Domylnaczcionkaakapitu"/>
    <w:qFormat/>
    <w:rsid w:val="00C60529"/>
    <w:rPr>
      <w:rFonts w:ascii="Courier New" w:hAnsi="Courier New"/>
      <w:i/>
      <w:sz w:val="24"/>
      <w:szCs w:val="22"/>
      <w:lang w:eastAsia="en-US"/>
    </w:rPr>
  </w:style>
  <w:style w:type="paragraph" w:customStyle="1" w:styleId="OperonZadanie">
    <w:name w:val="Operon Zadanie"/>
    <w:basedOn w:val="OperonNormalny"/>
    <w:qFormat/>
    <w:rsid w:val="00C60529"/>
    <w:pPr>
      <w:ind w:left="312" w:hanging="3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zial_II\II.4.5.budowa_komputer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FF77-0104-46D1-88C2-2340FE397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II.4.5.budowa_komputera</Template>
  <TotalTime>8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Wydawanictwo Operon</Manager>
  <Company>Ministrerstwo Edukacji Narodowej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1</cp:revision>
  <dcterms:created xsi:type="dcterms:W3CDTF">2013-09-05T08:10:00Z</dcterms:created>
  <dcterms:modified xsi:type="dcterms:W3CDTF">2013-09-05T08:18:00Z</dcterms:modified>
</cp:coreProperties>
</file>