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6"/>
        <w:gridCol w:w="7312"/>
      </w:tblGrid>
      <w:tr w:rsidR="00093396" w14:paraId="20522409" w14:textId="77777777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7D1E" w14:textId="77777777" w:rsidR="00093396" w:rsidRDefault="00000000">
            <w:pPr>
              <w:pStyle w:val="Standard"/>
              <w:spacing w:line="360" w:lineRule="auto"/>
            </w:pPr>
            <w:r>
              <w:rPr>
                <w:rFonts w:ascii="Arial" w:hAnsi="Arial"/>
                <w:sz w:val="15"/>
                <w:szCs w:val="15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6B3C942" wp14:editId="5A3CB614">
                  <wp:extent cx="1139744" cy="1504873"/>
                  <wp:effectExtent l="0" t="0" r="3256" b="77"/>
                  <wp:docPr id="1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44" cy="150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D8F62" w14:textId="77777777" w:rsidR="00093396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KWESTIONARIUSZ OSOBOWY</w:t>
            </w:r>
          </w:p>
          <w:p w14:paraId="52D2983D" w14:textId="77777777" w:rsidR="00093396" w:rsidRDefault="00000000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dla kandydata do klasy pierwszej Liceum Ogólnokształcącego</w:t>
            </w:r>
          </w:p>
          <w:p w14:paraId="74273CBD" w14:textId="77777777" w:rsidR="00093396" w:rsidRDefault="00000000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Szkoły Mistrzostwa Sportowego TALENT</w:t>
            </w:r>
          </w:p>
        </w:tc>
      </w:tr>
    </w:tbl>
    <w:p w14:paraId="0A3D2D0A" w14:textId="77777777" w:rsidR="00093396" w:rsidRDefault="00000000">
      <w:pPr>
        <w:pStyle w:val="Standard"/>
        <w:spacing w:line="360" w:lineRule="auto"/>
      </w:pPr>
      <w:r>
        <w:rPr>
          <w:rFonts w:ascii="Arial" w:hAnsi="Arial"/>
          <w:sz w:val="15"/>
          <w:szCs w:val="15"/>
        </w:rPr>
        <w:t xml:space="preserve">          </w:t>
      </w:r>
      <w:r>
        <w:rPr>
          <w:rFonts w:ascii="Arial" w:hAnsi="Arial"/>
          <w:sz w:val="26"/>
          <w:szCs w:val="26"/>
        </w:rPr>
        <w:t xml:space="preserve">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093396" w14:paraId="59447895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7BD9" w14:textId="77777777" w:rsidR="00093396" w:rsidRDefault="00000000">
            <w:pPr>
              <w:pStyle w:val="Standard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Piłka nożna                           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1BE8" w14:textId="77777777" w:rsidR="00093396" w:rsidRDefault="00000000">
            <w:pPr>
              <w:pStyle w:val="Standard"/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1FF15" wp14:editId="4143BAAC">
                      <wp:simplePos x="0" y="0"/>
                      <wp:positionH relativeFrom="column">
                        <wp:posOffset>-7616</wp:posOffset>
                      </wp:positionH>
                      <wp:positionV relativeFrom="paragraph">
                        <wp:posOffset>4443</wp:posOffset>
                      </wp:positionV>
                      <wp:extent cx="389891" cy="200025"/>
                      <wp:effectExtent l="0" t="0" r="10159" b="28575"/>
                      <wp:wrapNone/>
                      <wp:docPr id="2" name="Dowolny kształ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9891" cy="20002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BF8FFE8" w14:textId="77777777" w:rsidR="00093396" w:rsidRDefault="0009339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21FF15" id="Dowolny kształt 9" o:spid="_x0000_s1026" style="position:absolute;margin-left:-.6pt;margin-top:.35pt;width:30.7pt;height:15.75pt;flip:x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" adj="-11796480,,5400" path="m,l21600,r,21600l,21600,,xe" strokeweight=".26008mm">
                      <v:stroke joinstyle="miter"/>
                      <v:formulas/>
                      <v:path arrowok="t" o:connecttype="custom" o:connectlocs="194946,0;389891,100013;194946,200025;0,100013" o:connectangles="270,0,90,180" textboxrect="0,0,21600,21600"/>
                      <v:textbox inset="4.40994mm,2.29006mm,4.40994mm,2.29006mm">
                        <w:txbxContent>
                          <w:p w14:paraId="6BF8FFE8" w14:textId="77777777" w:rsidR="00093396" w:rsidRDefault="000933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396" w14:paraId="66EC843A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DC26" w14:textId="77777777" w:rsidR="00093396" w:rsidRDefault="00000000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Piłka siatkowa                           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667C" w14:textId="77777777" w:rsidR="00093396" w:rsidRDefault="00000000">
            <w:pPr>
              <w:pStyle w:val="Standard"/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5D1D7E" wp14:editId="35414FC7">
                      <wp:simplePos x="0" y="0"/>
                      <wp:positionH relativeFrom="column">
                        <wp:posOffset>-7616</wp:posOffset>
                      </wp:positionH>
                      <wp:positionV relativeFrom="paragraph">
                        <wp:posOffset>4443</wp:posOffset>
                      </wp:positionV>
                      <wp:extent cx="389891" cy="200025"/>
                      <wp:effectExtent l="0" t="0" r="10159" b="28575"/>
                      <wp:wrapNone/>
                      <wp:docPr id="3" name="Dowolny kształ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9891" cy="20002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AFF1847" w14:textId="77777777" w:rsidR="00093396" w:rsidRDefault="0009339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5D1D7E" id="_x0000_s1027" style="position:absolute;margin-left:-.6pt;margin-top:.35pt;width:30.7pt;height:15.75pt;flip:x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" adj="-11796480,,5400" path="m,l21600,r,21600l,21600,,xe" strokeweight=".26008mm">
                      <v:stroke joinstyle="miter"/>
                      <v:formulas/>
                      <v:path arrowok="t" o:connecttype="custom" o:connectlocs="194946,0;389891,100013;194946,200025;0,100013" o:connectangles="270,0,90,180" textboxrect="0,0,21600,21600"/>
                      <v:textbox inset="4.40994mm,2.29006mm,4.40994mm,2.29006mm">
                        <w:txbxContent>
                          <w:p w14:paraId="6AFF1847" w14:textId="77777777" w:rsidR="00093396" w:rsidRDefault="000933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396" w14:paraId="70ACB7E7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99577" w14:textId="77777777" w:rsidR="00093396" w:rsidRDefault="00000000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Sporty walki                       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BB64" w14:textId="77777777" w:rsidR="00093396" w:rsidRDefault="00000000">
            <w:pPr>
              <w:pStyle w:val="Standard"/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9E5970" wp14:editId="46D9F6DA">
                      <wp:simplePos x="0" y="0"/>
                      <wp:positionH relativeFrom="column">
                        <wp:posOffset>-7616</wp:posOffset>
                      </wp:positionH>
                      <wp:positionV relativeFrom="paragraph">
                        <wp:posOffset>4443</wp:posOffset>
                      </wp:positionV>
                      <wp:extent cx="389891" cy="200025"/>
                      <wp:effectExtent l="0" t="0" r="10159" b="28575"/>
                      <wp:wrapNone/>
                      <wp:docPr id="4" name="Dowolny kształ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9891" cy="20002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FB5E8BC" w14:textId="77777777" w:rsidR="00093396" w:rsidRDefault="0009339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E5970" id="_x0000_s1028" style="position:absolute;margin-left:-.6pt;margin-top:.35pt;width:30.7pt;height:15.75pt;flip:x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" adj="-11796480,,5400" path="m,l21600,r,21600l,21600,,xe" strokeweight=".26008mm">
                      <v:stroke joinstyle="miter"/>
                      <v:formulas/>
                      <v:path arrowok="t" o:connecttype="custom" o:connectlocs="194946,0;389891,100013;194946,200025;0,100013" o:connectangles="270,0,90,180" textboxrect="0,0,21600,21600"/>
                      <v:textbox inset="4.40994mm,2.29006mm,4.40994mm,2.29006mm">
                        <w:txbxContent>
                          <w:p w14:paraId="2FB5E8BC" w14:textId="77777777" w:rsidR="00093396" w:rsidRDefault="0009339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D180B2F" w14:textId="77777777" w:rsidR="00093396" w:rsidRDefault="00093396">
      <w:pPr>
        <w:pStyle w:val="Standard"/>
        <w:spacing w:after="240" w:line="360" w:lineRule="auto"/>
        <w:rPr>
          <w:rFonts w:ascii="Arial" w:hAnsi="Arial"/>
          <w:b/>
          <w:sz w:val="22"/>
          <w:szCs w:val="22"/>
          <w:u w:val="single"/>
        </w:rPr>
      </w:pPr>
    </w:p>
    <w:p w14:paraId="0E71E411" w14:textId="77777777" w:rsidR="00093396" w:rsidRDefault="00000000">
      <w:pPr>
        <w:pStyle w:val="Standard"/>
        <w:spacing w:after="24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DANE OSOBOWE KANDYDATA</w:t>
      </w:r>
    </w:p>
    <w:p w14:paraId="4247196C" w14:textId="77777777" w:rsidR="00093396" w:rsidRDefault="00000000">
      <w:pPr>
        <w:pStyle w:val="Standard"/>
        <w:spacing w:after="24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Nazwisko ............................................................................................................................................</w:t>
      </w:r>
    </w:p>
    <w:p w14:paraId="3CA71562" w14:textId="77777777" w:rsidR="00093396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Imię (imiona)  ......................................................................................................................................</w:t>
      </w:r>
    </w:p>
    <w:p w14:paraId="70EC1F93" w14:textId="77777777" w:rsidR="00093396" w:rsidRDefault="00093396">
      <w:pPr>
        <w:pStyle w:val="Standard"/>
        <w:spacing w:line="360" w:lineRule="auto"/>
        <w:rPr>
          <w:rFonts w:ascii="Arial" w:hAnsi="Arial"/>
          <w:sz w:val="10"/>
          <w:szCs w:val="10"/>
        </w:rPr>
      </w:pPr>
    </w:p>
    <w:tbl>
      <w:tblPr>
        <w:tblW w:w="783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19"/>
        <w:gridCol w:w="619"/>
      </w:tblGrid>
      <w:tr w:rsidR="00093396" w14:paraId="76EED5AA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4357A" w14:textId="77777777" w:rsidR="00093396" w:rsidRDefault="0000000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PESEL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45286" w14:textId="77777777" w:rsidR="00093396" w:rsidRDefault="00093396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ECA46" w14:textId="77777777" w:rsidR="00093396" w:rsidRDefault="00093396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2D957" w14:textId="77777777" w:rsidR="00093396" w:rsidRDefault="00093396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8A676" w14:textId="77777777" w:rsidR="00093396" w:rsidRDefault="00093396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6DE1F" w14:textId="77777777" w:rsidR="00093396" w:rsidRDefault="00093396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442A0" w14:textId="77777777" w:rsidR="00093396" w:rsidRDefault="00093396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CB53D" w14:textId="77777777" w:rsidR="00093396" w:rsidRDefault="00093396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1B915" w14:textId="77777777" w:rsidR="00093396" w:rsidRDefault="00093396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635E4" w14:textId="77777777" w:rsidR="00093396" w:rsidRDefault="00093396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E4ECF" w14:textId="77777777" w:rsidR="00093396" w:rsidRDefault="00093396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23317" w14:textId="77777777" w:rsidR="00093396" w:rsidRDefault="00093396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387D291" w14:textId="77777777" w:rsidR="00093396" w:rsidRDefault="00093396">
      <w:pPr>
        <w:pStyle w:val="Standard"/>
        <w:spacing w:line="360" w:lineRule="auto"/>
        <w:rPr>
          <w:sz w:val="10"/>
          <w:szCs w:val="10"/>
        </w:rPr>
      </w:pPr>
    </w:p>
    <w:p w14:paraId="4CA5EF99" w14:textId="77777777" w:rsidR="00093396" w:rsidRDefault="00093396">
      <w:pPr>
        <w:pStyle w:val="Standard"/>
        <w:spacing w:line="360" w:lineRule="auto"/>
        <w:rPr>
          <w:rFonts w:ascii="Arial" w:hAnsi="Arial"/>
          <w:sz w:val="16"/>
          <w:szCs w:val="16"/>
        </w:rPr>
      </w:pPr>
    </w:p>
    <w:p w14:paraId="14E5A224" w14:textId="77777777" w:rsidR="00093396" w:rsidRDefault="00000000">
      <w:pPr>
        <w:pStyle w:val="Standard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i miejsce urodzenia  ...................................................................................................................</w:t>
      </w:r>
    </w:p>
    <w:p w14:paraId="488A0596" w14:textId="77777777" w:rsidR="00093396" w:rsidRDefault="00000000">
      <w:pPr>
        <w:pStyle w:val="Standard"/>
        <w:spacing w:line="360" w:lineRule="auto"/>
      </w:pPr>
      <w:r>
        <w:rPr>
          <w:rFonts w:ascii="Arial" w:hAnsi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/>
          <w:i/>
          <w:iCs/>
          <w:sz w:val="18"/>
          <w:szCs w:val="18"/>
        </w:rPr>
        <w:t>dzień, miesiąc, rok, miejscowość, województwo</w:t>
      </w:r>
    </w:p>
    <w:p w14:paraId="72052268" w14:textId="77777777" w:rsidR="00093396" w:rsidRDefault="00000000">
      <w:pPr>
        <w:pStyle w:val="Standard"/>
        <w:spacing w:line="360" w:lineRule="auto"/>
      </w:pP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2"/>
          <w:szCs w:val="22"/>
        </w:rPr>
        <w:t xml:space="preserve">                                                           </w:t>
      </w:r>
    </w:p>
    <w:p w14:paraId="4A05E498" w14:textId="77777777" w:rsidR="00093396" w:rsidRDefault="00000000">
      <w:pPr>
        <w:pStyle w:val="Standard"/>
        <w:spacing w:line="360" w:lineRule="auto"/>
      </w:pPr>
      <w:r>
        <w:rPr>
          <w:rFonts w:ascii="Arial" w:hAnsi="Arial"/>
          <w:sz w:val="22"/>
          <w:szCs w:val="22"/>
        </w:rPr>
        <w:t xml:space="preserve">Adres zamieszkania: </w:t>
      </w:r>
      <w:r>
        <w:rPr>
          <w:rFonts w:ascii="Arial" w:hAnsi="Arial"/>
          <w:iCs/>
          <w:sz w:val="22"/>
          <w:szCs w:val="22"/>
        </w:rPr>
        <w:t>ul.</w:t>
      </w:r>
      <w:r>
        <w:rPr>
          <w:rFonts w:ascii="Arial" w:hAnsi="Arial"/>
          <w:sz w:val="22"/>
          <w:szCs w:val="22"/>
        </w:rPr>
        <w:t xml:space="preserve"> ...................................................... </w:t>
      </w:r>
      <w:r>
        <w:rPr>
          <w:rFonts w:ascii="Arial" w:hAnsi="Arial"/>
          <w:iCs/>
          <w:sz w:val="22"/>
          <w:szCs w:val="22"/>
        </w:rPr>
        <w:t xml:space="preserve">nr domu </w:t>
      </w:r>
      <w:r>
        <w:rPr>
          <w:rFonts w:ascii="Arial" w:hAnsi="Arial"/>
          <w:sz w:val="22"/>
          <w:szCs w:val="22"/>
        </w:rPr>
        <w:t>...........</w:t>
      </w:r>
      <w:r>
        <w:rPr>
          <w:rFonts w:ascii="Arial" w:hAnsi="Arial"/>
          <w:iCs/>
          <w:sz w:val="22"/>
          <w:szCs w:val="22"/>
        </w:rPr>
        <w:t>nr mieszkania</w:t>
      </w:r>
      <w:r>
        <w:rPr>
          <w:rFonts w:ascii="Arial" w:hAnsi="Arial"/>
          <w:sz w:val="22"/>
          <w:szCs w:val="22"/>
        </w:rPr>
        <w:t>...............</w:t>
      </w:r>
    </w:p>
    <w:p w14:paraId="5F1F7BF3" w14:textId="77777777" w:rsidR="00093396" w:rsidRDefault="00000000">
      <w:pPr>
        <w:pStyle w:val="Standard"/>
        <w:spacing w:line="360" w:lineRule="auto"/>
      </w:pPr>
      <w:r>
        <w:rPr>
          <w:rFonts w:ascii="Arial" w:hAnsi="Arial"/>
          <w:iCs/>
          <w:sz w:val="22"/>
          <w:szCs w:val="22"/>
        </w:rPr>
        <w:t>kod pocztowy</w:t>
      </w:r>
      <w:r>
        <w:rPr>
          <w:rFonts w:ascii="Arial" w:hAnsi="Arial"/>
          <w:sz w:val="22"/>
          <w:szCs w:val="22"/>
        </w:rPr>
        <w:t xml:space="preserve">  _ _ - _ _ _  </w:t>
      </w:r>
      <w:r>
        <w:rPr>
          <w:rFonts w:ascii="Arial" w:hAnsi="Arial"/>
          <w:iCs/>
          <w:sz w:val="22"/>
          <w:szCs w:val="22"/>
        </w:rPr>
        <w:t xml:space="preserve">miejscowość </w:t>
      </w:r>
      <w:r>
        <w:rPr>
          <w:rFonts w:ascii="Arial" w:hAnsi="Arial"/>
          <w:sz w:val="22"/>
          <w:szCs w:val="22"/>
        </w:rPr>
        <w:t>............................................ gmina.......................................</w:t>
      </w:r>
    </w:p>
    <w:p w14:paraId="55E30639" w14:textId="77777777" w:rsidR="00093396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powiat……............................................  woj.…...................................................................................</w:t>
      </w:r>
    </w:p>
    <w:p w14:paraId="01729699" w14:textId="77777777" w:rsidR="00093396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nr telefonu …......................................................  e-mail …................................................................</w:t>
      </w:r>
    </w:p>
    <w:p w14:paraId="24080F8D" w14:textId="77777777" w:rsidR="00093396" w:rsidRDefault="00093396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64494EE4" w14:textId="77777777" w:rsidR="00093396" w:rsidRDefault="0000000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Ukończona Szkoła Podstawowa  Nr …................   miejscowość …..................................................</w:t>
      </w:r>
    </w:p>
    <w:p w14:paraId="6B646EC8" w14:textId="77777777" w:rsidR="00093396" w:rsidRDefault="00000000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</w:t>
      </w:r>
    </w:p>
    <w:tbl>
      <w:tblPr>
        <w:tblW w:w="7938" w:type="dxa"/>
        <w:tblInd w:w="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890"/>
        <w:gridCol w:w="2496"/>
      </w:tblGrid>
      <w:tr w:rsidR="00093396" w14:paraId="12A8DBC8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F109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9BD7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6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08271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93396" w14:paraId="07052019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43A01" w14:textId="77777777" w:rsidR="00093396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Miejscowość, data</w:t>
            </w:r>
          </w:p>
        </w:tc>
        <w:tc>
          <w:tcPr>
            <w:tcW w:w="2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3AF8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E049" w14:textId="77777777" w:rsidR="00093396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kandydata</w:t>
            </w:r>
          </w:p>
        </w:tc>
      </w:tr>
    </w:tbl>
    <w:p w14:paraId="6AAD0ECF" w14:textId="77777777" w:rsidR="00093396" w:rsidRDefault="00093396">
      <w:pPr>
        <w:pStyle w:val="Standard"/>
        <w:rPr>
          <w:rFonts w:ascii="Arial" w:hAnsi="Arial"/>
          <w:sz w:val="22"/>
          <w:szCs w:val="22"/>
        </w:rPr>
      </w:pPr>
    </w:p>
    <w:p w14:paraId="0C1E1017" w14:textId="77777777" w:rsidR="00093396" w:rsidRDefault="00093396">
      <w:pPr>
        <w:pStyle w:val="Standard"/>
        <w:spacing w:after="240"/>
        <w:rPr>
          <w:rFonts w:ascii="Arial" w:hAnsi="Arial"/>
          <w:b/>
          <w:bCs/>
          <w:sz w:val="22"/>
          <w:szCs w:val="22"/>
        </w:rPr>
      </w:pPr>
    </w:p>
    <w:p w14:paraId="785C039D" w14:textId="77777777" w:rsidR="00093396" w:rsidRDefault="00000000">
      <w:pPr>
        <w:pStyle w:val="Standard"/>
        <w:spacing w:after="24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INFORMACJE O RODZINIE</w:t>
      </w:r>
    </w:p>
    <w:p w14:paraId="7D03A640" w14:textId="77777777" w:rsidR="00093396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Nazwisko i imię matki (opiekunki prawnej) ….....................................................................................</w:t>
      </w:r>
    </w:p>
    <w:p w14:paraId="100DEE26" w14:textId="77777777" w:rsidR="00093396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telefonu  …............................................  e-mail …..........................................................................</w:t>
      </w:r>
    </w:p>
    <w:p w14:paraId="0175D5E4" w14:textId="77777777" w:rsidR="00093396" w:rsidRDefault="00093396">
      <w:pPr>
        <w:pStyle w:val="Standard"/>
        <w:spacing w:line="360" w:lineRule="auto"/>
        <w:jc w:val="center"/>
        <w:rPr>
          <w:rFonts w:ascii="Arial" w:hAnsi="Arial"/>
          <w:sz w:val="18"/>
          <w:szCs w:val="18"/>
        </w:rPr>
      </w:pPr>
    </w:p>
    <w:p w14:paraId="209B3424" w14:textId="77777777" w:rsidR="00093396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Nazwisko i imię ojca (opiekuna prawnego) …....................................................................................</w:t>
      </w:r>
    </w:p>
    <w:p w14:paraId="7D2C1846" w14:textId="77777777" w:rsidR="00093396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telefonu ….............................................  e-mail …..........................................................................</w:t>
      </w:r>
    </w:p>
    <w:p w14:paraId="1FAC40E9" w14:textId="77777777" w:rsidR="00093396" w:rsidRDefault="00093396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2E42F619" w14:textId="77777777" w:rsidR="00093396" w:rsidRDefault="00093396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59E7F38C" w14:textId="77777777" w:rsidR="00093396" w:rsidRDefault="00000000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Oświadczam, że wyrażam zgodę na uczęszczanie mojego dziecka </w:t>
      </w:r>
      <w:r>
        <w:rPr>
          <w:rFonts w:ascii="Arial" w:hAnsi="Arial" w:cs="Arial"/>
          <w:b/>
          <w:sz w:val="20"/>
          <w:szCs w:val="20"/>
        </w:rPr>
        <w:t>do Liceum Ogólnokształcącego Szkoły Mistrzostwa Sportowego „Talent” w Pile</w:t>
      </w:r>
      <w:r>
        <w:rPr>
          <w:rFonts w:ascii="Arial" w:hAnsi="Arial" w:cs="Arial"/>
          <w:bCs/>
          <w:sz w:val="20"/>
          <w:szCs w:val="20"/>
        </w:rPr>
        <w:t xml:space="preserve"> i realizację zajęć sportowych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3277333A" w14:textId="77777777" w:rsidR="00093396" w:rsidRDefault="00093396">
      <w:pPr>
        <w:jc w:val="both"/>
        <w:rPr>
          <w:rFonts w:ascii="Arial" w:hAnsi="Arial" w:cs="Arial"/>
          <w:b/>
        </w:rPr>
      </w:pPr>
    </w:p>
    <w:p w14:paraId="21F50B18" w14:textId="77777777" w:rsidR="00093396" w:rsidRDefault="0000000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Jednocześnie:</w:t>
      </w:r>
    </w:p>
    <w:p w14:paraId="50B75516" w14:textId="77777777" w:rsidR="00093396" w:rsidRDefault="0009339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6"/>
        <w:gridCol w:w="1543"/>
      </w:tblGrid>
      <w:tr w:rsidR="00093396" w14:paraId="5F68DD39" w14:textId="77777777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FDC4" w14:textId="77777777" w:rsidR="00093396" w:rsidRDefault="00093396">
            <w:pPr>
              <w:rPr>
                <w:rFonts w:ascii="Arial" w:eastAsia="Calibri" w:hAnsi="Arial" w:cs="Arial"/>
                <w:sz w:val="8"/>
                <w:szCs w:val="8"/>
              </w:rPr>
            </w:pPr>
          </w:p>
          <w:p w14:paraId="78DF1AB2" w14:textId="77777777" w:rsidR="00093396" w:rsidRDefault="00000000">
            <w:pPr>
              <w:widowControl/>
              <w:numPr>
                <w:ilvl w:val="0"/>
                <w:numId w:val="4"/>
              </w:numPr>
              <w:suppressAutoHyphens w:val="0"/>
              <w:ind w:left="357" w:hanging="357"/>
              <w:textAlignment w:val="auto"/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Oświadczam, że wyrażam zgodę na udział mojego dziecka </w:t>
            </w:r>
            <w:r>
              <w:rPr>
                <w:rFonts w:ascii="Arial" w:eastAsia="Calibri" w:hAnsi="Arial" w:cs="Arial"/>
                <w:sz w:val="18"/>
                <w:szCs w:val="18"/>
              </w:rPr>
              <w:t>w próbie sprawności fizycznej do Liceum Ogólnokształcącego Szkoły Mistrzostwa Sportowego „Talent” w Pile wg obowiązujących terminów rekrutacji na rok szkolny 2023/2024 Jednocześnie oświadczam, iż nie ma przeciwwskazań zdrowotnych do uczestnictwa mojego dziecka w próbie sprawności fizycznej oraz uczęszczania do Szkoły.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1E58" w14:textId="77777777" w:rsidR="00093396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NIE</w:t>
            </w:r>
          </w:p>
        </w:tc>
      </w:tr>
      <w:tr w:rsidR="00093396" w14:paraId="1B0BBC30" w14:textId="77777777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C9F1" w14:textId="77777777" w:rsidR="00093396" w:rsidRDefault="00093396">
            <w:pPr>
              <w:spacing w:line="276" w:lineRule="auto"/>
              <w:ind w:left="360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14:paraId="5A7F1484" w14:textId="77777777" w:rsidR="00093396" w:rsidRDefault="0000000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Przyjmuję do wiadomości, że uczeń niekwalifikujący się do dalszego szkolenia sportowego na podstawie opinii trenera i/lub zaświadczenia lekarza specjalisty w dziedzinie sportowej lub innego uprawnionego lekarza zostanie przeniesiony od nowego roku szkolnego lub nowego semestru do innej szkoły.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F05B" w14:textId="77777777" w:rsidR="00093396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NIE</w:t>
            </w:r>
          </w:p>
        </w:tc>
      </w:tr>
      <w:tr w:rsidR="00093396" w14:paraId="4F589FBF" w14:textId="77777777">
        <w:tblPrEx>
          <w:tblCellMar>
            <w:top w:w="0" w:type="dxa"/>
            <w:bottom w:w="0" w:type="dxa"/>
          </w:tblCellMar>
        </w:tblPrEx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F2AD8" w14:textId="77777777" w:rsidR="00093396" w:rsidRDefault="00093396">
            <w:pPr>
              <w:spacing w:line="276" w:lineRule="auto"/>
              <w:ind w:left="360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14:paraId="0E5B7D29" w14:textId="77777777" w:rsidR="00093396" w:rsidRDefault="0000000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Oświadczam, że wyrażam zgodę na samodzielne przejście i dojazd mojego dziecka z treningu                    do szkoły i ze szkoły na trening.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3574" w14:textId="77777777" w:rsidR="00093396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NIE</w:t>
            </w:r>
          </w:p>
        </w:tc>
      </w:tr>
      <w:tr w:rsidR="00093396" w14:paraId="2A41AFD5" w14:textId="77777777">
        <w:tblPrEx>
          <w:tblCellMar>
            <w:top w:w="0" w:type="dxa"/>
            <w:bottom w:w="0" w:type="dxa"/>
          </w:tblCellMar>
        </w:tblPrEx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3EDA" w14:textId="77777777" w:rsidR="00093396" w:rsidRDefault="00093396">
            <w:pPr>
              <w:spacing w:line="276" w:lineRule="auto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14:paraId="7C78EA36" w14:textId="77777777" w:rsidR="00093396" w:rsidRDefault="0000000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Oświadczam, że wyrażam zgodę na udział dziecka w zajęciach wychowania do życia w rodzinie.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E2296" w14:textId="77777777" w:rsidR="00093396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NIE</w:t>
            </w:r>
          </w:p>
        </w:tc>
      </w:tr>
      <w:tr w:rsidR="00093396" w14:paraId="7EC8A878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41F7" w14:textId="77777777" w:rsidR="00093396" w:rsidRDefault="00093396">
            <w:pPr>
              <w:spacing w:line="276" w:lineRule="auto"/>
              <w:ind w:left="360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14:paraId="5906746D" w14:textId="77777777" w:rsidR="00093396" w:rsidRDefault="0000000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Oświadczam, że wyrażam zgodę na udział dziecka w zajęciach religii.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4F50" w14:textId="77777777" w:rsidR="00093396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NIE</w:t>
            </w:r>
          </w:p>
        </w:tc>
      </w:tr>
      <w:tr w:rsidR="00093396" w14:paraId="16CFC77E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FFD2" w14:textId="77777777" w:rsidR="00093396" w:rsidRDefault="00093396">
            <w:pPr>
              <w:spacing w:line="276" w:lineRule="auto"/>
              <w:ind w:left="360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14:paraId="15AA21CA" w14:textId="77777777" w:rsidR="00093396" w:rsidRDefault="0000000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Oświadczam, że wyrażam zgodę w przypadku zagrożenia życia na konieczne leczenie szpitalne.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F7A8" w14:textId="77777777" w:rsidR="00093396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NIE</w:t>
            </w:r>
          </w:p>
        </w:tc>
      </w:tr>
      <w:tr w:rsidR="00093396" w14:paraId="4DDABC2A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4EFFC" w14:textId="77777777" w:rsidR="00093396" w:rsidRDefault="00000000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Wyrażam zgodę, aby w razie konieczności podano mojemu dziecku lek przeciwbólowy.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6DC3" w14:textId="77777777" w:rsidR="00093396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8"/>
                <w:szCs w:val="18"/>
              </w:rPr>
              <w:t>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NIE</w:t>
            </w:r>
          </w:p>
        </w:tc>
      </w:tr>
      <w:tr w:rsidR="00093396" w14:paraId="1DD7DC80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6781" w14:textId="77777777" w:rsidR="00093396" w:rsidRDefault="0000000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textAlignment w:val="auto"/>
            </w:pPr>
            <w:r>
              <w:rPr>
                <w:rFonts w:ascii="Arial" w:hAnsi="Arial"/>
                <w:sz w:val="18"/>
                <w:szCs w:val="18"/>
              </w:rPr>
              <w:t>Wyrażam zgodę na umieszczenie zdjęć zawierających wizerunek mojego dziecka zarejestrowany podczas zajęć i uroczystości szkolnych zorganizowanych przez SMS LO Talent w Pile na stronie internetowej szkoły oraz w celu informacji i promocji szkoły. (Zgodnie z art. 81 ust. o prawie autorskim i prawach pokrewnych o rozpowszechnianiu wizerunku).</w:t>
            </w:r>
          </w:p>
        </w:tc>
        <w:tc>
          <w:tcPr>
            <w:tcW w:w="1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CAE4F" w14:textId="77777777" w:rsidR="00093396" w:rsidRDefault="00000000">
            <w:pPr>
              <w:spacing w:before="120" w:after="120" w:line="276" w:lineRule="auto"/>
              <w:jc w:val="center"/>
            </w:pPr>
            <w:r>
              <w:rPr>
                <w:rFonts w:ascii="Symbol" w:eastAsia="Symbol" w:hAnsi="Symbol" w:cs="Symbol"/>
                <w:bCs/>
                <w:sz w:val="17"/>
                <w:szCs w:val="17"/>
              </w:rPr>
              <w:t></w:t>
            </w:r>
            <w:r>
              <w:rPr>
                <w:rFonts w:ascii="Arial" w:eastAsia="Calibri" w:hAnsi="Arial" w:cs="Arial"/>
                <w:bCs/>
                <w:sz w:val="17"/>
                <w:szCs w:val="17"/>
              </w:rPr>
              <w:t xml:space="preserve"> TAK  </w:t>
            </w:r>
            <w:r>
              <w:rPr>
                <w:rFonts w:ascii="Symbol" w:eastAsia="Symbol" w:hAnsi="Symbol" w:cs="Symbol"/>
                <w:bCs/>
                <w:sz w:val="17"/>
                <w:szCs w:val="17"/>
              </w:rPr>
              <w:t></w:t>
            </w:r>
            <w:r>
              <w:rPr>
                <w:rFonts w:ascii="Arial" w:eastAsia="Calibri" w:hAnsi="Arial" w:cs="Arial"/>
                <w:bCs/>
                <w:sz w:val="17"/>
                <w:szCs w:val="17"/>
              </w:rPr>
              <w:t xml:space="preserve">  NIE</w:t>
            </w:r>
          </w:p>
        </w:tc>
      </w:tr>
    </w:tbl>
    <w:p w14:paraId="7D32DF22" w14:textId="77777777" w:rsidR="00093396" w:rsidRDefault="00093396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23A703E1" w14:textId="77777777" w:rsidR="00093396" w:rsidRDefault="00000000">
      <w:pPr>
        <w:pStyle w:val="Standard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podane informacje są zgodne z prawdą oraz w przypadku przyjęcia mojego dziecka do SMS LO Talent zobowiązuję się współpracować ze szkołą i dopilnować przestrzegania przez dziecko postanowień Statutu Szkoły.</w:t>
      </w:r>
    </w:p>
    <w:p w14:paraId="594C9133" w14:textId="77777777" w:rsidR="00093396" w:rsidRDefault="00093396">
      <w:pPr>
        <w:pStyle w:val="Standard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8133" w:type="dxa"/>
        <w:tblInd w:w="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3313"/>
      </w:tblGrid>
      <w:tr w:rsidR="00093396" w14:paraId="08370067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2FC9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1F30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673A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93396" w14:paraId="1BB99895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72B36" w14:textId="77777777" w:rsidR="00093396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Miejscowość, data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8E82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ED89" w14:textId="77777777" w:rsidR="00093396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matki/opiekunki prawnej</w:t>
            </w:r>
          </w:p>
        </w:tc>
      </w:tr>
      <w:tr w:rsidR="00093396" w14:paraId="7FE6AFA7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509D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719F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D1C1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93396" w14:paraId="4F146372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9201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FF69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512F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93396" w14:paraId="1171814A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F17E" w14:textId="77777777" w:rsidR="00093396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Miejscowość, data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49E2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5E83" w14:textId="77777777" w:rsidR="00093396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ojca/opiekuna prawnego</w:t>
            </w:r>
          </w:p>
        </w:tc>
      </w:tr>
    </w:tbl>
    <w:p w14:paraId="4A79A21D" w14:textId="77777777" w:rsidR="00093396" w:rsidRDefault="00000000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374D0F26" w14:textId="77777777" w:rsidR="00093396" w:rsidRDefault="00000000">
      <w:pPr>
        <w:pStyle w:val="Standard"/>
        <w:spacing w:after="24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Załączniki:</w:t>
      </w:r>
    </w:p>
    <w:p w14:paraId="224AEBC4" w14:textId="77777777" w:rsidR="00093396" w:rsidRDefault="00000000">
      <w:pPr>
        <w:pStyle w:val="Textbody"/>
        <w:numPr>
          <w:ilvl w:val="0"/>
          <w:numId w:val="5"/>
        </w:num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Oryginalne świadectwo ukończenia szkoły podstawowej i zaświadczenie o wynikach egzaminu ósmoklasisty.</w:t>
      </w:r>
    </w:p>
    <w:p w14:paraId="2F437234" w14:textId="77777777" w:rsidR="00093396" w:rsidRDefault="00000000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Orzeczenie lekarskie wydane przez lekarza podstawowej opieki zdrowotnej lub innego lekarza wskazujące na stan zdrowia umożliwiający podjęcie nauki w szkole mistrzostwa sportowego.</w:t>
      </w:r>
    </w:p>
    <w:p w14:paraId="498110FA" w14:textId="77777777" w:rsidR="00093396" w:rsidRDefault="00000000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Karta zdrowia.</w:t>
      </w:r>
    </w:p>
    <w:p w14:paraId="777529B9" w14:textId="77777777" w:rsidR="00093396" w:rsidRDefault="00000000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 fotografie ( 30 x 42 mm ).</w:t>
      </w:r>
    </w:p>
    <w:p w14:paraId="64CE956B" w14:textId="77777777" w:rsidR="00093396" w:rsidRDefault="00000000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Kserokopia odpisu aktu urodzenia.</w:t>
      </w:r>
    </w:p>
    <w:p w14:paraId="64470369" w14:textId="77777777" w:rsidR="00093396" w:rsidRDefault="00000000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Opinia/orzeczenie wydane przez poradnię pomocy psychologiczno-pedagogicznej jeśli kandydat takie posiada.</w:t>
      </w:r>
    </w:p>
    <w:p w14:paraId="135AAF4F" w14:textId="77777777" w:rsidR="00093396" w:rsidRDefault="00000000">
      <w:pPr>
        <w:pStyle w:val="Standard"/>
        <w:numPr>
          <w:ilvl w:val="0"/>
          <w:numId w:val="2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Inne np.:</w:t>
      </w:r>
    </w:p>
    <w:p w14:paraId="19042D36" w14:textId="77777777" w:rsidR="00093396" w:rsidRDefault="00000000">
      <w:pPr>
        <w:pStyle w:val="Standard"/>
        <w:numPr>
          <w:ilvl w:val="0"/>
          <w:numId w:val="6"/>
        </w:numPr>
        <w:spacing w:line="360" w:lineRule="auto"/>
        <w:ind w:left="567" w:hanging="21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prawomocny wyrok sądu rodzinnego orzekający rozwód lub separację lub akt zgonu oraz oświadczenie o samotnym wychowywaniu dziecka oraz niewychowywaniu żadnego dziecka wspólnie z jego rodzicem, </w:t>
      </w:r>
    </w:p>
    <w:p w14:paraId="50473D58" w14:textId="77777777" w:rsidR="00093396" w:rsidRDefault="00000000">
      <w:pPr>
        <w:pStyle w:val="Standard"/>
        <w:numPr>
          <w:ilvl w:val="0"/>
          <w:numId w:val="6"/>
        </w:numPr>
        <w:spacing w:line="360" w:lineRule="auto"/>
        <w:ind w:left="567" w:hanging="21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dokument poświadczający objęcie dziecka pieczą zastępczą</w:t>
      </w:r>
    </w:p>
    <w:p w14:paraId="580932CE" w14:textId="77777777" w:rsidR="00093396" w:rsidRDefault="0009339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3EF00DE" w14:textId="77777777" w:rsidR="00093396" w:rsidRDefault="0000000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14:paraId="33014467" w14:textId="77777777" w:rsidR="00093396" w:rsidRDefault="00093396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A9F1B8" w14:textId="77777777" w:rsidR="00093396" w:rsidRDefault="0000000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Rozporządzenia Parlamentu Europejskiego i Rady (UE) 2016/679 z dnia 27 kwietnia 2016r. w sprawie ochrony osób fizycznych w związku z przetwarzaniem danych osobowych i w sprawie swobodnego przepływu takich danych oraz uchylenia dyrektywy 95/46/WE  (4.5.2016  L 119/40 Dziennik Urzędowy Unii Europejskiej PL) przyjmuję do wiadomości, że:</w:t>
      </w:r>
      <w:r>
        <w:rPr>
          <w:rFonts w:ascii="Arial" w:hAnsi="Arial" w:cs="Arial"/>
          <w:sz w:val="20"/>
          <w:szCs w:val="20"/>
        </w:rPr>
        <w:tab/>
      </w:r>
    </w:p>
    <w:p w14:paraId="5CAAF290" w14:textId="77777777" w:rsidR="00093396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podanych przeze mnie danych osobowych jest Liceum Ogólnokształcące Szkoła Mistrzostwa Sportowego „Talent” ul. Warsztatowa 6b, 64-920 Piła (dalej: ”Szkoła”), e-mail: sekretariat@nauka.pila.pl</w:t>
      </w:r>
    </w:p>
    <w:p w14:paraId="25286C89" w14:textId="77777777" w:rsidR="00093396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Podane dane osobowe będą przetwarzane przez Administratora przez okres rekrutacji na rok szkolny …………/………… i realizacji działalności dydaktyczno-wychowawczo-opiekuńczej wobec dziecka, którego dane dotyczą.</w:t>
      </w:r>
    </w:p>
    <w:p w14:paraId="1AD87EAA" w14:textId="77777777" w:rsidR="00093396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przetwarzane na podstawie art. 6 ust. 1 lit. c  w/w ogólnego rozporządzenia o ochronie danych w celu realizacji zadań ustawowych, określonych w Ustawie – Prawo oświatowe z dn. 14 grudnia 2016 r. (Dz. U. z 2017 r., poz. 59 oraz Ustawy o systemie oświaty z dnia 7 września 1991r. (Dz. U. z 2017 r., poz. 2198) i statutowych zadań dydaktycznych, opiekuńczych i wychowawczych w placówce.</w:t>
      </w:r>
    </w:p>
    <w:p w14:paraId="7E8010C0" w14:textId="77777777" w:rsidR="00093396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nie będą udostępniane podmiotom innym niż upoważnione na podstawie stosownych przepisów prawa. Pani/Pana dane osobowe mogą być przekazywane podmiotom przetwarzającym dane osobowe na zlecenie administratora tj. podmiotom świadczącym usługi informatyczne w celu realizacji działalności dydaktyczno-wychowawczo-opiekuńczej wobec dziecka, którego dane dotyczą.</w:t>
      </w:r>
    </w:p>
    <w:p w14:paraId="120FA384" w14:textId="77777777" w:rsidR="00093396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mi prawo żądania dostępu do podanych przeze mnie danych osobowych, ich sprostowania, usunięcia lub ograniczenia przetwarzania oraz prawo do wniesienia sprzeciwu wobec przetwarzania.</w:t>
      </w:r>
    </w:p>
    <w:p w14:paraId="7D00CBE7" w14:textId="77777777" w:rsidR="00093396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Ponadto, przysługuje mi prawo do wniesienia skargi do organu nadzorczego – Prezesa Urzędu Ochrony Danych Osobowych - jeżeli uznam, że podane przeze mnie dane osobowe przetwarzane są niezgodnie z przepisami obowiązującego prawa.</w:t>
      </w:r>
    </w:p>
    <w:p w14:paraId="229B4BAA" w14:textId="77777777" w:rsidR="00093396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przeze mnie danych osobowych jest obowiązkowe, na podstawie przepisów prawa dotyczących obowiązku nauczania, w tym ustawy Prawo oświatowe z dn. 14 grudnia 2016r. (Dz. U. z 2017r., poz. 59 oraz Ustawy o systemie oświaty z dnia 7 września 1991r. (Dz. U. z 2017r., poz. 2198)</w:t>
      </w:r>
    </w:p>
    <w:p w14:paraId="3AB27E38" w14:textId="77777777" w:rsidR="00093396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nie będą przetwarzane w sposób zautomatyzowany i nie będą profilowane.</w:t>
      </w:r>
    </w:p>
    <w:p w14:paraId="6CA0EC6E" w14:textId="77777777" w:rsidR="00093396" w:rsidRDefault="00000000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nie będą przekazywane do organizacji międzynarodowych ani do państw spoza Europejskiego Obszaru Gospodarczego.</w:t>
      </w:r>
    </w:p>
    <w:p w14:paraId="749B19BD" w14:textId="77777777" w:rsidR="00093396" w:rsidRDefault="0009339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D376982" w14:textId="77777777" w:rsidR="00093396" w:rsidRDefault="00093396">
      <w:pPr>
        <w:pStyle w:val="Standard"/>
        <w:rPr>
          <w:rFonts w:ascii="Arial" w:hAnsi="Arial" w:cs="Arial"/>
          <w:sz w:val="22"/>
          <w:szCs w:val="22"/>
        </w:rPr>
      </w:pPr>
    </w:p>
    <w:p w14:paraId="51D79830" w14:textId="77777777" w:rsidR="00093396" w:rsidRDefault="00093396">
      <w:pPr>
        <w:pStyle w:val="Standard"/>
        <w:rPr>
          <w:rFonts w:ascii="Arial" w:hAnsi="Arial" w:cs="Arial"/>
          <w:sz w:val="22"/>
          <w:szCs w:val="22"/>
        </w:rPr>
      </w:pPr>
    </w:p>
    <w:p w14:paraId="56F63BEF" w14:textId="77777777" w:rsidR="00093396" w:rsidRDefault="00093396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133" w:type="dxa"/>
        <w:tblInd w:w="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3313"/>
      </w:tblGrid>
      <w:tr w:rsidR="00093396" w14:paraId="5F405A80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61924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4156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501D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93396" w14:paraId="141A5418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C4FB" w14:textId="77777777" w:rsidR="00093396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Miejscowość, data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9AEA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D2A8" w14:textId="77777777" w:rsidR="00093396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matki/opiekunki prawnej</w:t>
            </w:r>
          </w:p>
        </w:tc>
      </w:tr>
      <w:tr w:rsidR="00093396" w14:paraId="30BE3AA0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E71F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7843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D80AC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93396" w14:paraId="038E0263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D496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2467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802D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93396" w14:paraId="48424D40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40BD" w14:textId="77777777" w:rsidR="00093396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Miejscowość, data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9C61" w14:textId="77777777" w:rsidR="00093396" w:rsidRDefault="00093396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09AE" w14:textId="77777777" w:rsidR="00093396" w:rsidRDefault="0000000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ojca/opiekuna prawnego</w:t>
            </w:r>
          </w:p>
        </w:tc>
      </w:tr>
    </w:tbl>
    <w:p w14:paraId="329A5F73" w14:textId="77777777" w:rsidR="00093396" w:rsidRDefault="00093396">
      <w:pPr>
        <w:pStyle w:val="Standard"/>
        <w:rPr>
          <w:rFonts w:ascii="Arial" w:hAnsi="Arial" w:cs="Arial"/>
          <w:sz w:val="22"/>
          <w:szCs w:val="22"/>
        </w:rPr>
      </w:pPr>
    </w:p>
    <w:p w14:paraId="674C9864" w14:textId="77777777" w:rsidR="00093396" w:rsidRDefault="00093396">
      <w:pPr>
        <w:pStyle w:val="Textbody"/>
        <w:rPr>
          <w:rFonts w:ascii="Arial" w:hAnsi="Arial" w:cs="Arial"/>
          <w:b/>
          <w:sz w:val="22"/>
          <w:szCs w:val="22"/>
        </w:rPr>
      </w:pPr>
    </w:p>
    <w:p w14:paraId="007F1776" w14:textId="77777777" w:rsidR="00093396" w:rsidRDefault="00093396">
      <w:pPr>
        <w:pStyle w:val="Standard"/>
        <w:spacing w:line="360" w:lineRule="auto"/>
        <w:jc w:val="center"/>
        <w:rPr>
          <w:rFonts w:ascii="Arial" w:hAnsi="Arial"/>
          <w:sz w:val="18"/>
          <w:szCs w:val="18"/>
        </w:rPr>
      </w:pPr>
    </w:p>
    <w:sectPr w:rsidR="00093396">
      <w:pgSz w:w="11906" w:h="16838"/>
      <w:pgMar w:top="851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F996" w14:textId="77777777" w:rsidR="00675848" w:rsidRDefault="00675848">
      <w:r>
        <w:separator/>
      </w:r>
    </w:p>
  </w:endnote>
  <w:endnote w:type="continuationSeparator" w:id="0">
    <w:p w14:paraId="7181B7DF" w14:textId="77777777" w:rsidR="00675848" w:rsidRDefault="0067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9E39" w14:textId="77777777" w:rsidR="00675848" w:rsidRDefault="00675848">
      <w:r>
        <w:rPr>
          <w:color w:val="000000"/>
        </w:rPr>
        <w:separator/>
      </w:r>
    </w:p>
  </w:footnote>
  <w:footnote w:type="continuationSeparator" w:id="0">
    <w:p w14:paraId="395D1173" w14:textId="77777777" w:rsidR="00675848" w:rsidRDefault="0067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85E"/>
    <w:multiLevelType w:val="multilevel"/>
    <w:tmpl w:val="1C322C2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EAA2FB7"/>
    <w:multiLevelType w:val="multilevel"/>
    <w:tmpl w:val="96421100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sz w:val="18"/>
        <w:szCs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82E2143"/>
    <w:multiLevelType w:val="multilevel"/>
    <w:tmpl w:val="8FF4E9A2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A361263"/>
    <w:multiLevelType w:val="multilevel"/>
    <w:tmpl w:val="23D29BE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74010D67"/>
    <w:multiLevelType w:val="multilevel"/>
    <w:tmpl w:val="9126C46A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F63B38"/>
    <w:multiLevelType w:val="multilevel"/>
    <w:tmpl w:val="01FEA6D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81202274">
    <w:abstractNumId w:val="0"/>
  </w:num>
  <w:num w:numId="2" w16cid:durableId="80032201">
    <w:abstractNumId w:val="5"/>
  </w:num>
  <w:num w:numId="3" w16cid:durableId="1767461210">
    <w:abstractNumId w:val="3"/>
  </w:num>
  <w:num w:numId="4" w16cid:durableId="1095127124">
    <w:abstractNumId w:val="1"/>
  </w:num>
  <w:num w:numId="5" w16cid:durableId="1517500393">
    <w:abstractNumId w:val="5"/>
    <w:lvlOverride w:ilvl="0">
      <w:startOverride w:val="1"/>
    </w:lvlOverride>
  </w:num>
  <w:num w:numId="6" w16cid:durableId="1336033957">
    <w:abstractNumId w:val="2"/>
  </w:num>
  <w:num w:numId="7" w16cid:durableId="1555307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3396"/>
    <w:rsid w:val="00093396"/>
    <w:rsid w:val="006156CB"/>
    <w:rsid w:val="00675848"/>
    <w:rsid w:val="00E6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5F56"/>
  <w15:docId w15:val="{50BB6A9B-7096-4BB5-A401-FBF92D4D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styleId="Bezodstpw">
    <w:name w:val="No Spacing"/>
    <w:pPr>
      <w:widowControl/>
      <w:suppressAutoHyphens/>
    </w:pPr>
    <w:rPr>
      <w:rFonts w:ascii="Calibri" w:hAnsi="Calibri" w:cs="Tahoma"/>
      <w:sz w:val="22"/>
      <w:szCs w:val="22"/>
      <w:lang w:eastAsia="en-US" w:bidi="ar-SA"/>
    </w:rPr>
  </w:style>
  <w:style w:type="paragraph" w:styleId="Akapitzlist">
    <w:name w:val="List Paragraph"/>
    <w:basedOn w:val="Normalny"/>
    <w:pPr>
      <w:ind w:left="720"/>
      <w:contextualSpacing/>
    </w:pPr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Weronika Truszkowska</cp:lastModifiedBy>
  <cp:revision>2</cp:revision>
  <cp:lastPrinted>2020-06-24T08:10:00Z</cp:lastPrinted>
  <dcterms:created xsi:type="dcterms:W3CDTF">2023-03-30T12:26:00Z</dcterms:created>
  <dcterms:modified xsi:type="dcterms:W3CDTF">2023-03-30T12:26:00Z</dcterms:modified>
</cp:coreProperties>
</file>